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7E" w:rsidRDefault="0032237E" w:rsidP="00B339C1">
      <w:pPr>
        <w:spacing w:line="264" w:lineRule="auto"/>
        <w:jc w:val="center"/>
        <w:rPr>
          <w:rFonts w:ascii="Traditional Arabic" w:hAnsi="Traditional Arabic"/>
          <w:b/>
          <w:bCs/>
          <w:sz w:val="32"/>
          <w:szCs w:val="32"/>
          <w:rtl/>
          <w:lang w:bidi="ar-JO"/>
        </w:rPr>
      </w:pPr>
    </w:p>
    <w:p w:rsidR="0068447B" w:rsidRPr="00E806E5" w:rsidRDefault="00E806E5" w:rsidP="00B339C1">
      <w:pPr>
        <w:spacing w:line="264" w:lineRule="auto"/>
        <w:jc w:val="center"/>
        <w:rPr>
          <w:rFonts w:ascii="Traditional Arabic" w:hAnsi="Traditional Arabic"/>
          <w:b/>
          <w:bCs/>
          <w:sz w:val="32"/>
          <w:szCs w:val="32"/>
          <w:rtl/>
          <w:lang w:bidi="ar-JO"/>
        </w:rPr>
      </w:pPr>
      <w:r w:rsidRPr="00E806E5">
        <w:rPr>
          <w:rFonts w:ascii="Traditional Arabic" w:hAnsi="Traditional Arabic"/>
          <w:b/>
          <w:bCs/>
          <w:sz w:val="32"/>
          <w:szCs w:val="32"/>
          <w:rtl/>
          <w:lang w:bidi="ar-JO"/>
        </w:rPr>
        <w:t>عطاء رقم 1/ل م/2020</w:t>
      </w:r>
    </w:p>
    <w:p w:rsidR="00E806E5" w:rsidRPr="00E806E5" w:rsidRDefault="00E806E5" w:rsidP="00B339C1">
      <w:pPr>
        <w:spacing w:line="264" w:lineRule="auto"/>
        <w:jc w:val="center"/>
        <w:rPr>
          <w:rFonts w:ascii="Traditional Arabic" w:hAnsi="Traditional Arabic"/>
          <w:b/>
          <w:bCs/>
          <w:sz w:val="32"/>
          <w:szCs w:val="32"/>
          <w:rtl/>
          <w:lang w:bidi="ar-JO"/>
        </w:rPr>
      </w:pPr>
      <w:r w:rsidRPr="00E806E5">
        <w:rPr>
          <w:rFonts w:ascii="Traditional Arabic" w:hAnsi="Traditional Arabic"/>
          <w:b/>
          <w:bCs/>
          <w:sz w:val="32"/>
          <w:szCs w:val="32"/>
          <w:rtl/>
          <w:lang w:bidi="ar-JO"/>
        </w:rPr>
        <w:t>صيانة مصاعد الجامعة</w:t>
      </w:r>
    </w:p>
    <w:p w:rsidR="00E806E5" w:rsidRPr="00C8270C" w:rsidRDefault="00E806E5" w:rsidP="00B339C1">
      <w:pPr>
        <w:spacing w:line="264" w:lineRule="auto"/>
        <w:rPr>
          <w:rFonts w:ascii="Traditional Arabic" w:hAnsi="Traditional Arabic"/>
          <w:b/>
          <w:bCs/>
          <w:sz w:val="32"/>
          <w:szCs w:val="32"/>
          <w:rtl/>
          <w:lang w:bidi="ar-JO"/>
        </w:rPr>
      </w:pPr>
      <w:r w:rsidRPr="00C8270C">
        <w:rPr>
          <w:rFonts w:ascii="Traditional Arabic" w:hAnsi="Traditional Arabic"/>
          <w:b/>
          <w:bCs/>
          <w:sz w:val="32"/>
          <w:szCs w:val="32"/>
          <w:rtl/>
          <w:lang w:bidi="ar-JO"/>
        </w:rPr>
        <w:t>الشروط الخاصة:</w:t>
      </w:r>
    </w:p>
    <w:p w:rsidR="00C8270C" w:rsidRPr="00C8270C" w:rsidRDefault="00E806E5" w:rsidP="00B339C1">
      <w:pPr>
        <w:spacing w:line="264" w:lineRule="auto"/>
        <w:jc w:val="mediumKashida"/>
        <w:rPr>
          <w:rFonts w:ascii="Traditional Arabic" w:hAnsi="Traditional Arabic"/>
          <w:sz w:val="32"/>
          <w:szCs w:val="32"/>
          <w:rtl/>
        </w:rPr>
      </w:pPr>
      <w:r w:rsidRPr="00C8270C">
        <w:rPr>
          <w:rFonts w:ascii="Traditional Arabic" w:hAnsi="Traditional Arabic"/>
          <w:sz w:val="32"/>
          <w:szCs w:val="32"/>
          <w:rtl/>
        </w:rPr>
        <w:t>يقوم المتعهد ب</w:t>
      </w:r>
      <w:r w:rsidR="00004CB5" w:rsidRPr="00C8270C">
        <w:rPr>
          <w:rFonts w:ascii="Traditional Arabic" w:hAnsi="Traditional Arabic"/>
          <w:sz w:val="32"/>
          <w:szCs w:val="32"/>
          <w:rtl/>
        </w:rPr>
        <w:t xml:space="preserve">تقديم عرض للصيانة </w:t>
      </w:r>
      <w:r w:rsidR="00C8270C" w:rsidRPr="00C8270C">
        <w:rPr>
          <w:rFonts w:ascii="Traditional Arabic" w:hAnsi="Traditional Arabic"/>
          <w:sz w:val="32"/>
          <w:szCs w:val="32"/>
          <w:rtl/>
        </w:rPr>
        <w:t>كما يلي:</w:t>
      </w:r>
    </w:p>
    <w:p w:rsidR="00C8270C" w:rsidRDefault="00E806E5" w:rsidP="00B339C1">
      <w:pPr>
        <w:pStyle w:val="ac"/>
        <w:numPr>
          <w:ilvl w:val="0"/>
          <w:numId w:val="12"/>
        </w:numPr>
        <w:spacing w:line="264" w:lineRule="auto"/>
        <w:ind w:left="850" w:hanging="490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C8270C">
        <w:rPr>
          <w:rFonts w:ascii="Traditional Arabic" w:hAnsi="Traditional Arabic" w:cs="Traditional Arabic"/>
          <w:sz w:val="32"/>
          <w:szCs w:val="32"/>
          <w:rtl/>
        </w:rPr>
        <w:t xml:space="preserve">صيانة المصاعد بشكل دوري بمعدل زيارة واحدة كل اسبوعين على </w:t>
      </w:r>
      <w:r w:rsidR="00C8270C">
        <w:rPr>
          <w:rFonts w:ascii="Traditional Arabic" w:hAnsi="Traditional Arabic" w:cs="Traditional Arabic" w:hint="cs"/>
          <w:sz w:val="32"/>
          <w:szCs w:val="32"/>
          <w:rtl/>
        </w:rPr>
        <w:t>الأقل.</w:t>
      </w:r>
    </w:p>
    <w:p w:rsidR="00C8270C" w:rsidRDefault="00C8270C" w:rsidP="00B339C1">
      <w:pPr>
        <w:pStyle w:val="ac"/>
        <w:numPr>
          <w:ilvl w:val="0"/>
          <w:numId w:val="12"/>
        </w:numPr>
        <w:spacing w:line="264" w:lineRule="auto"/>
        <w:ind w:left="850" w:hanging="490"/>
        <w:jc w:val="mediumKashida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تحديد سعر كل زيارة للصيانة عند الطلب.</w:t>
      </w:r>
    </w:p>
    <w:p w:rsidR="00E806E5" w:rsidRPr="00C8270C" w:rsidRDefault="00C8270C" w:rsidP="00B339C1">
      <w:pPr>
        <w:spacing w:line="264" w:lineRule="auto"/>
        <w:jc w:val="mediumKashida"/>
        <w:rPr>
          <w:rFonts w:ascii="Traditional Arabic" w:hAnsi="Traditional Arabic"/>
          <w:b/>
          <w:bCs/>
          <w:sz w:val="32"/>
          <w:szCs w:val="32"/>
          <w:rtl/>
        </w:rPr>
      </w:pPr>
      <w:r w:rsidRPr="00C8270C">
        <w:rPr>
          <w:rFonts w:ascii="Traditional Arabic" w:hAnsi="Traditional Arabic" w:hint="cs"/>
          <w:b/>
          <w:bCs/>
          <w:sz w:val="32"/>
          <w:szCs w:val="32"/>
          <w:rtl/>
        </w:rPr>
        <w:t>*</w:t>
      </w:r>
      <w:r w:rsidR="00B339C1">
        <w:rPr>
          <w:rFonts w:ascii="Traditional Arabic" w:hAnsi="Traditional Arabic"/>
          <w:b/>
          <w:bCs/>
          <w:sz w:val="32"/>
          <w:szCs w:val="32"/>
          <w:rtl/>
        </w:rPr>
        <w:t xml:space="preserve">تشمل الزيارة: </w:t>
      </w:r>
    </w:p>
    <w:p w:rsidR="00E806E5" w:rsidRPr="00E806E5" w:rsidRDefault="00E806E5" w:rsidP="00B339C1">
      <w:pPr>
        <w:pStyle w:val="ac"/>
        <w:numPr>
          <w:ilvl w:val="0"/>
          <w:numId w:val="10"/>
        </w:numPr>
        <w:spacing w:line="264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>الفحص والتفقد العام للمصاعد</w:t>
      </w:r>
      <w:r w:rsidR="003223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E806E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E806E5" w:rsidRPr="00E806E5" w:rsidRDefault="00E806E5" w:rsidP="00B339C1">
      <w:pPr>
        <w:pStyle w:val="ac"/>
        <w:numPr>
          <w:ilvl w:val="0"/>
          <w:numId w:val="10"/>
        </w:numPr>
        <w:spacing w:line="264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>تفقد سلامة التوصيلات الكهربائية والم</w:t>
      </w:r>
      <w:r w:rsidR="0032237E">
        <w:rPr>
          <w:rFonts w:ascii="Traditional Arabic" w:hAnsi="Traditional Arabic" w:cs="Traditional Arabic"/>
          <w:sz w:val="32"/>
          <w:szCs w:val="32"/>
          <w:rtl/>
        </w:rPr>
        <w:t>يكانيكية من حيث الكفاءة والأداء</w:t>
      </w:r>
      <w:r w:rsidR="003223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806E5" w:rsidRPr="00E806E5" w:rsidRDefault="00E806E5" w:rsidP="00B339C1">
      <w:pPr>
        <w:pStyle w:val="ac"/>
        <w:numPr>
          <w:ilvl w:val="0"/>
          <w:numId w:val="10"/>
        </w:numPr>
        <w:spacing w:line="264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>اجراء الضبط و</w:t>
      </w:r>
      <w:r w:rsidR="0032237E">
        <w:rPr>
          <w:rFonts w:ascii="Traditional Arabic" w:hAnsi="Traditional Arabic" w:cs="Traditional Arabic"/>
          <w:sz w:val="32"/>
          <w:szCs w:val="32"/>
          <w:rtl/>
        </w:rPr>
        <w:t>المعايرة الدورية اللازمة للمصعد</w:t>
      </w:r>
      <w:r w:rsidR="003223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806E5" w:rsidRPr="00E806E5" w:rsidRDefault="00E806E5" w:rsidP="0032237E">
      <w:pPr>
        <w:pStyle w:val="ac"/>
        <w:numPr>
          <w:ilvl w:val="0"/>
          <w:numId w:val="10"/>
        </w:numPr>
        <w:spacing w:line="264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 xml:space="preserve">تفقد وتقديم الزيوت والتنظيف والتشحيم لجميع اجزاء المصعد التي تحتاج ذلك من قبل </w:t>
      </w:r>
      <w:r w:rsidR="0032237E">
        <w:rPr>
          <w:rFonts w:ascii="Traditional Arabic" w:hAnsi="Traditional Arabic" w:cs="Traditional Arabic" w:hint="cs"/>
          <w:sz w:val="32"/>
          <w:szCs w:val="32"/>
          <w:rtl/>
        </w:rPr>
        <w:t>المتعهد.</w:t>
      </w:r>
    </w:p>
    <w:p w:rsidR="00E806E5" w:rsidRPr="00E806E5" w:rsidRDefault="00E806E5" w:rsidP="00B339C1">
      <w:pPr>
        <w:pStyle w:val="ac"/>
        <w:numPr>
          <w:ilvl w:val="0"/>
          <w:numId w:val="10"/>
        </w:numPr>
        <w:spacing w:line="264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>التوصيا</w:t>
      </w:r>
      <w:r w:rsidR="0032237E">
        <w:rPr>
          <w:rFonts w:ascii="Traditional Arabic" w:hAnsi="Traditional Arabic" w:cs="Traditional Arabic"/>
          <w:sz w:val="32"/>
          <w:szCs w:val="32"/>
          <w:rtl/>
        </w:rPr>
        <w:t>ت بأية ملاحظات وتقديمها للجامعة</w:t>
      </w:r>
      <w:r w:rsidR="003223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B339C1" w:rsidRDefault="00B339C1" w:rsidP="00B339C1">
      <w:pPr>
        <w:pStyle w:val="ac"/>
        <w:numPr>
          <w:ilvl w:val="0"/>
          <w:numId w:val="10"/>
        </w:numPr>
        <w:spacing w:line="264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تقديم عرض سعر للجامعة بقطع الغيار قبل تركيبها وللجامعة الحق بقبول العرض أو رفضه.</w:t>
      </w:r>
    </w:p>
    <w:p w:rsidR="00E806E5" w:rsidRPr="00E806E5" w:rsidRDefault="00B339C1" w:rsidP="00B339C1">
      <w:pPr>
        <w:pStyle w:val="ac"/>
        <w:numPr>
          <w:ilvl w:val="0"/>
          <w:numId w:val="10"/>
        </w:numPr>
        <w:spacing w:line="264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للجامعة الحق بشراء أي قطعة غيار وتُركب من قبل الشركة.</w:t>
      </w:r>
      <w:r w:rsidR="00E806E5" w:rsidRPr="00E806E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E806E5" w:rsidRPr="00E806E5" w:rsidRDefault="00E806E5" w:rsidP="0032237E">
      <w:pPr>
        <w:pStyle w:val="ac"/>
        <w:numPr>
          <w:ilvl w:val="0"/>
          <w:numId w:val="10"/>
        </w:numPr>
        <w:spacing w:line="264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 xml:space="preserve">تلبية اصلاح الاعطال الطارئة خلال مدة اقصاها </w:t>
      </w:r>
      <w:r w:rsidR="00D62CFD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32237E">
        <w:rPr>
          <w:rFonts w:ascii="Traditional Arabic" w:hAnsi="Traditional Arabic" w:cs="Traditional Arabic" w:hint="cs"/>
          <w:sz w:val="32"/>
          <w:szCs w:val="32"/>
          <w:rtl/>
        </w:rPr>
        <w:t>24</w:t>
      </w:r>
      <w:r w:rsidR="00D62CFD">
        <w:rPr>
          <w:rFonts w:ascii="Traditional Arabic" w:hAnsi="Traditional Arabic" w:cs="Traditional Arabic" w:hint="cs"/>
          <w:sz w:val="32"/>
          <w:szCs w:val="32"/>
          <w:rtl/>
        </w:rPr>
        <w:t xml:space="preserve">) </w:t>
      </w:r>
      <w:r w:rsidR="0032237E">
        <w:rPr>
          <w:rFonts w:ascii="Traditional Arabic" w:hAnsi="Traditional Arabic" w:cs="Traditional Arabic"/>
          <w:sz w:val="32"/>
          <w:szCs w:val="32"/>
          <w:rtl/>
        </w:rPr>
        <w:t>ساعة</w:t>
      </w:r>
      <w:r w:rsidR="003223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806E5" w:rsidRPr="00E806E5" w:rsidRDefault="00D62CFD" w:rsidP="0032237E">
      <w:pPr>
        <w:pStyle w:val="ac"/>
        <w:numPr>
          <w:ilvl w:val="0"/>
          <w:numId w:val="10"/>
        </w:numPr>
        <w:spacing w:line="264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عند حدوث عطل ولم 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CF1924">
        <w:rPr>
          <w:rFonts w:ascii="Traditional Arabic" w:hAnsi="Traditional Arabic" w:cs="Traditional Arabic"/>
          <w:sz w:val="32"/>
          <w:szCs w:val="32"/>
          <w:rtl/>
        </w:rPr>
        <w:t xml:space="preserve">تمكن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المتعهد</w:t>
      </w:r>
      <w:r w:rsidR="00CF1924">
        <w:rPr>
          <w:rFonts w:ascii="Traditional Arabic" w:hAnsi="Traditional Arabic" w:cs="Traditional Arabic"/>
          <w:sz w:val="32"/>
          <w:szCs w:val="32"/>
          <w:rtl/>
        </w:rPr>
        <w:t xml:space="preserve"> من اصلاحه خلال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32237E">
        <w:rPr>
          <w:rFonts w:ascii="Traditional Arabic" w:hAnsi="Traditional Arabic" w:cs="Traditional Arabic" w:hint="cs"/>
          <w:sz w:val="32"/>
          <w:szCs w:val="32"/>
          <w:rtl/>
        </w:rPr>
        <w:t>72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CF192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806E5" w:rsidRPr="00E806E5">
        <w:rPr>
          <w:rFonts w:ascii="Traditional Arabic" w:hAnsi="Traditional Arabic" w:cs="Traditional Arabic"/>
          <w:sz w:val="32"/>
          <w:szCs w:val="32"/>
          <w:rtl/>
        </w:rPr>
        <w:t>ساعة للجامعة الحق بإحضار من تراه مناسبا لإصلاح ال</w:t>
      </w:r>
      <w:r w:rsidR="0032237E">
        <w:rPr>
          <w:rFonts w:ascii="Traditional Arabic" w:hAnsi="Traditional Arabic" w:cs="Traditional Arabic"/>
          <w:sz w:val="32"/>
          <w:szCs w:val="32"/>
          <w:rtl/>
        </w:rPr>
        <w:t>مصعد وبالمبلغ الذي تراه الجامعة</w:t>
      </w:r>
      <w:r w:rsidR="003223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806E5" w:rsidRPr="00E806E5" w:rsidRDefault="00E806E5" w:rsidP="00B339C1">
      <w:pPr>
        <w:pStyle w:val="ac"/>
        <w:numPr>
          <w:ilvl w:val="0"/>
          <w:numId w:val="10"/>
        </w:numPr>
        <w:spacing w:line="264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>مدة العقد سنة ميلادية واحدة</w:t>
      </w:r>
      <w:r w:rsidR="003223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E806E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E806E5" w:rsidRPr="00E806E5" w:rsidRDefault="00E806E5" w:rsidP="00B339C1">
      <w:pPr>
        <w:pStyle w:val="ac"/>
        <w:numPr>
          <w:ilvl w:val="0"/>
          <w:numId w:val="10"/>
        </w:numPr>
        <w:spacing w:line="264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 xml:space="preserve">يجدد العقد تلقائيا ما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لم يبلغ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E806E5">
        <w:rPr>
          <w:rFonts w:ascii="Traditional Arabic" w:hAnsi="Traditional Arabic" w:cs="Traditional Arabic"/>
          <w:sz w:val="32"/>
          <w:szCs w:val="32"/>
          <w:rtl/>
        </w:rPr>
        <w:t>حد الطرفين الاخر بعدم رغبته بتجديد العقد قب</w:t>
      </w:r>
      <w:r w:rsidR="0032237E">
        <w:rPr>
          <w:rFonts w:ascii="Traditional Arabic" w:hAnsi="Traditional Arabic" w:cs="Traditional Arabic"/>
          <w:sz w:val="32"/>
          <w:szCs w:val="32"/>
          <w:rtl/>
        </w:rPr>
        <w:t>ل شهر على الاقل من انتهاء العقد</w:t>
      </w:r>
      <w:r w:rsidR="003223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806E5" w:rsidRPr="00E806E5" w:rsidRDefault="00E806E5" w:rsidP="00B339C1">
      <w:pPr>
        <w:pStyle w:val="ac"/>
        <w:numPr>
          <w:ilvl w:val="0"/>
          <w:numId w:val="10"/>
        </w:numPr>
        <w:spacing w:line="264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>مدير وحدة الصيانة او من ينوب عنه مكلف بمتابعة تنفيذ بنود العقد</w:t>
      </w:r>
      <w:r w:rsidR="0032237E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E806E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32237E" w:rsidRDefault="0032237E" w:rsidP="00B339C1">
      <w:pPr>
        <w:jc w:val="mediumKashida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06E5" w:rsidRPr="00C8270C" w:rsidRDefault="00597368" w:rsidP="00B339C1">
      <w:pPr>
        <w:jc w:val="mediumKashida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*</w:t>
      </w:r>
      <w:r w:rsidR="00E806E5" w:rsidRPr="00C8270C">
        <w:rPr>
          <w:rFonts w:ascii="Traditional Arabic" w:hAnsi="Traditional Arabic"/>
          <w:b/>
          <w:bCs/>
          <w:sz w:val="32"/>
          <w:szCs w:val="32"/>
          <w:rtl/>
        </w:rPr>
        <w:t xml:space="preserve">المصاعد المطلوب عمل عقد صيانة لها وعددها 18 مصعد موزعة كالتالي </w:t>
      </w:r>
    </w:p>
    <w:p w:rsidR="00E806E5" w:rsidRPr="00E806E5" w:rsidRDefault="00E806E5" w:rsidP="00B339C1">
      <w:pPr>
        <w:pStyle w:val="ac"/>
        <w:numPr>
          <w:ilvl w:val="0"/>
          <w:numId w:val="11"/>
        </w:numPr>
        <w:spacing w:line="240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مصاعد الرئاسة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E806E5">
        <w:rPr>
          <w:rFonts w:ascii="Traditional Arabic" w:hAnsi="Traditional Arabic" w:cs="Traditional Arabic"/>
          <w:sz w:val="32"/>
          <w:szCs w:val="32"/>
          <w:rtl/>
        </w:rPr>
        <w:t>ربعة طوابق عدد 2</w:t>
      </w:r>
    </w:p>
    <w:p w:rsidR="00E806E5" w:rsidRPr="00E806E5" w:rsidRDefault="00E806E5" w:rsidP="00B339C1">
      <w:pPr>
        <w:pStyle w:val="ac"/>
        <w:numPr>
          <w:ilvl w:val="0"/>
          <w:numId w:val="11"/>
        </w:numPr>
        <w:spacing w:line="240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>مصاعد مختبرات كلية العلوم اربعة طوابق عدد 2</w:t>
      </w:r>
    </w:p>
    <w:p w:rsidR="00E806E5" w:rsidRPr="00E806E5" w:rsidRDefault="00E806E5" w:rsidP="00B339C1">
      <w:pPr>
        <w:pStyle w:val="ac"/>
        <w:numPr>
          <w:ilvl w:val="0"/>
          <w:numId w:val="11"/>
        </w:numPr>
        <w:spacing w:line="240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مصاعد كلية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Pr="00E806E5">
        <w:rPr>
          <w:rFonts w:ascii="Traditional Arabic" w:hAnsi="Traditional Arabic" w:cs="Traditional Arabic"/>
          <w:sz w:val="32"/>
          <w:szCs w:val="32"/>
          <w:rtl/>
        </w:rPr>
        <w:t>داب اربعة طوابق عدد 2</w:t>
      </w:r>
    </w:p>
    <w:p w:rsidR="00E806E5" w:rsidRPr="00E806E5" w:rsidRDefault="00E806E5" w:rsidP="00B339C1">
      <w:pPr>
        <w:pStyle w:val="ac"/>
        <w:numPr>
          <w:ilvl w:val="0"/>
          <w:numId w:val="11"/>
        </w:numPr>
        <w:spacing w:line="240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>مصعد كليه العلوم التربوية ثلاث طوابق عدد 1</w:t>
      </w:r>
    </w:p>
    <w:p w:rsidR="00E806E5" w:rsidRPr="00E806E5" w:rsidRDefault="00E806E5" w:rsidP="00B339C1">
      <w:pPr>
        <w:pStyle w:val="ac"/>
        <w:numPr>
          <w:ilvl w:val="0"/>
          <w:numId w:val="11"/>
        </w:numPr>
        <w:spacing w:line="240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>مصعد المركز الصحي طابقين عدد 1</w:t>
      </w:r>
    </w:p>
    <w:p w:rsidR="00E806E5" w:rsidRPr="00E806E5" w:rsidRDefault="00E806E5" w:rsidP="00B339C1">
      <w:pPr>
        <w:pStyle w:val="ac"/>
        <w:numPr>
          <w:ilvl w:val="0"/>
          <w:numId w:val="11"/>
        </w:numPr>
        <w:spacing w:line="240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>مصعد كلية الهندسة ثلاث طوابق عدد 1</w:t>
      </w:r>
    </w:p>
    <w:p w:rsidR="00E806E5" w:rsidRPr="00E806E5" w:rsidRDefault="00E806E5" w:rsidP="00B339C1">
      <w:pPr>
        <w:pStyle w:val="ac"/>
        <w:numPr>
          <w:ilvl w:val="0"/>
          <w:numId w:val="11"/>
        </w:numPr>
        <w:spacing w:line="240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>مصاعد كلية الحقوق اربعة طوابق عدد 2</w:t>
      </w:r>
    </w:p>
    <w:p w:rsidR="00E806E5" w:rsidRPr="00E806E5" w:rsidRDefault="00E806E5" w:rsidP="00B339C1">
      <w:pPr>
        <w:pStyle w:val="ac"/>
        <w:numPr>
          <w:ilvl w:val="0"/>
          <w:numId w:val="11"/>
        </w:numPr>
        <w:spacing w:line="240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>مصعد عمادة شؤون الطلبة ثلاث طوابق عدد 1</w:t>
      </w:r>
    </w:p>
    <w:p w:rsidR="00E806E5" w:rsidRPr="00E806E5" w:rsidRDefault="00E806E5" w:rsidP="00B339C1">
      <w:pPr>
        <w:pStyle w:val="ac"/>
        <w:numPr>
          <w:ilvl w:val="0"/>
          <w:numId w:val="11"/>
        </w:numPr>
        <w:spacing w:line="240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>مصاعد المكتبة خمسة طوابق عدد 2</w:t>
      </w:r>
    </w:p>
    <w:p w:rsidR="00E806E5" w:rsidRPr="00E806E5" w:rsidRDefault="00E806E5" w:rsidP="00B339C1">
      <w:pPr>
        <w:pStyle w:val="ac"/>
        <w:numPr>
          <w:ilvl w:val="0"/>
          <w:numId w:val="11"/>
        </w:numPr>
        <w:spacing w:line="240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>مصاعد الصالة العباسية طابقين عدد 2</w:t>
      </w:r>
    </w:p>
    <w:p w:rsidR="00E806E5" w:rsidRPr="00E806E5" w:rsidRDefault="00E806E5" w:rsidP="00B339C1">
      <w:pPr>
        <w:pStyle w:val="ac"/>
        <w:numPr>
          <w:ilvl w:val="0"/>
          <w:numId w:val="11"/>
        </w:numPr>
        <w:spacing w:line="240" w:lineRule="auto"/>
        <w:jc w:val="mediumKashida"/>
        <w:rPr>
          <w:rFonts w:ascii="Traditional Arabic" w:hAnsi="Traditional Arabic" w:cs="Traditional Arabic"/>
          <w:sz w:val="32"/>
          <w:szCs w:val="32"/>
        </w:rPr>
      </w:pPr>
      <w:r w:rsidRPr="00E806E5">
        <w:rPr>
          <w:rFonts w:ascii="Traditional Arabic" w:hAnsi="Traditional Arabic" w:cs="Traditional Arabic"/>
          <w:sz w:val="32"/>
          <w:szCs w:val="32"/>
          <w:rtl/>
        </w:rPr>
        <w:t>مصاعد كلية العلوم الاجتماعية اربعة طوابق عدد 2</w:t>
      </w:r>
      <w:bookmarkStart w:id="0" w:name="_GoBack"/>
      <w:bookmarkEnd w:id="0"/>
    </w:p>
    <w:p w:rsidR="00E806E5" w:rsidRPr="00C8270C" w:rsidRDefault="0019338F" w:rsidP="00B339C1">
      <w:pPr>
        <w:jc w:val="mediumKashida"/>
        <w:rPr>
          <w:rFonts w:ascii="Traditional Arabic" w:hAnsi="Traditional Arabic"/>
          <w:b/>
          <w:bCs/>
          <w:sz w:val="32"/>
          <w:szCs w:val="32"/>
          <w:rtl/>
        </w:rPr>
      </w:pPr>
      <w:r w:rsidRPr="00C8270C">
        <w:rPr>
          <w:rFonts w:ascii="Traditional Arabic" w:hAnsi="Traditional Arabic"/>
          <w:b/>
          <w:bCs/>
          <w:sz w:val="32"/>
          <w:szCs w:val="32"/>
          <w:rtl/>
        </w:rPr>
        <w:t>*</w:t>
      </w:r>
      <w:r w:rsidR="00E806E5" w:rsidRPr="00C8270C">
        <w:rPr>
          <w:rFonts w:ascii="Traditional Arabic" w:hAnsi="Traditional Arabic"/>
          <w:b/>
          <w:bCs/>
          <w:sz w:val="32"/>
          <w:szCs w:val="32"/>
          <w:rtl/>
        </w:rPr>
        <w:t xml:space="preserve">على </w:t>
      </w:r>
      <w:r w:rsidR="00E806E5" w:rsidRPr="00C8270C">
        <w:rPr>
          <w:rFonts w:ascii="Traditional Arabic" w:hAnsi="Traditional Arabic" w:hint="cs"/>
          <w:b/>
          <w:bCs/>
          <w:sz w:val="32"/>
          <w:szCs w:val="32"/>
          <w:rtl/>
        </w:rPr>
        <w:t>المتعهدين</w:t>
      </w:r>
      <w:r w:rsidR="00E806E5" w:rsidRPr="00C8270C">
        <w:rPr>
          <w:rFonts w:ascii="Traditional Arabic" w:hAnsi="Traditional Arabic"/>
          <w:b/>
          <w:bCs/>
          <w:sz w:val="32"/>
          <w:szCs w:val="32"/>
          <w:rtl/>
        </w:rPr>
        <w:t xml:space="preserve"> المتقدم</w:t>
      </w:r>
      <w:r w:rsidR="00E806E5" w:rsidRPr="00C8270C">
        <w:rPr>
          <w:rFonts w:ascii="Traditional Arabic" w:hAnsi="Traditional Arabic" w:hint="cs"/>
          <w:b/>
          <w:bCs/>
          <w:sz w:val="32"/>
          <w:szCs w:val="32"/>
          <w:rtl/>
        </w:rPr>
        <w:t>ين</w:t>
      </w:r>
      <w:r w:rsidR="00E806E5" w:rsidRPr="00C8270C">
        <w:rPr>
          <w:rFonts w:ascii="Traditional Arabic" w:hAnsi="Traditional Arabic"/>
          <w:b/>
          <w:bCs/>
          <w:sz w:val="32"/>
          <w:szCs w:val="32"/>
          <w:rtl/>
        </w:rPr>
        <w:t xml:space="preserve"> للعطاء زيارة الموقع لمعاي</w:t>
      </w:r>
      <w:r w:rsidR="0032237E">
        <w:rPr>
          <w:rFonts w:ascii="Traditional Arabic" w:hAnsi="Traditional Arabic"/>
          <w:b/>
          <w:bCs/>
          <w:sz w:val="32"/>
          <w:szCs w:val="32"/>
          <w:rtl/>
        </w:rPr>
        <w:t xml:space="preserve">نة المصاعد على ارض الواقع قبل تقديم </w:t>
      </w:r>
      <w:r w:rsidR="0032237E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E806E5" w:rsidRPr="00C8270C">
        <w:rPr>
          <w:rFonts w:ascii="Traditional Arabic" w:hAnsi="Traditional Arabic"/>
          <w:b/>
          <w:bCs/>
          <w:sz w:val="32"/>
          <w:szCs w:val="32"/>
          <w:rtl/>
        </w:rPr>
        <w:t>لعطاء.</w:t>
      </w:r>
    </w:p>
    <w:sectPr w:rsidR="00E806E5" w:rsidRPr="00C8270C" w:rsidSect="00CC5079">
      <w:headerReference w:type="default" r:id="rId7"/>
      <w:footerReference w:type="even" r:id="rId8"/>
      <w:footerReference w:type="default" r:id="rId9"/>
      <w:endnotePr>
        <w:numFmt w:val="lowerLetter"/>
      </w:endnotePr>
      <w:type w:val="continuous"/>
      <w:pgSz w:w="11907" w:h="16840" w:code="9"/>
      <w:pgMar w:top="1727" w:right="1134" w:bottom="1021" w:left="1134" w:header="0" w:footer="1021" w:gutter="0"/>
      <w:pgNumType w:fmt="upperRoman"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9C" w:rsidRDefault="00051F9C">
      <w:r>
        <w:separator/>
      </w:r>
    </w:p>
  </w:endnote>
  <w:endnote w:type="continuationSeparator" w:id="0">
    <w:p w:rsidR="00051F9C" w:rsidRDefault="0005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88" w:rsidRDefault="00B47A88">
    <w:pPr>
      <w:pStyle w:val="a5"/>
      <w:framePr w:wrap="around" w:vAnchor="text" w:hAnchor="margin" w:y="1"/>
      <w:jc w:val="right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B47A88" w:rsidRDefault="00B47A88">
    <w:pPr>
      <w:pStyle w:val="a5"/>
      <w:ind w:left="360" w:right="360" w:firstLine="360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88" w:rsidRDefault="00AD3AF1" w:rsidP="00C75484">
    <w:pPr>
      <w:pStyle w:val="a5"/>
      <w:ind w:left="360" w:right="360" w:firstLine="360"/>
      <w:jc w:val="right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-88900</wp:posOffset>
              </wp:positionV>
              <wp:extent cx="77724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F3A8013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7pt" to="612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FgFA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" strokecolor="red">
              <w10:wrap anchorx="page"/>
            </v:line>
          </w:pict>
        </mc:Fallback>
      </mc:AlternateContent>
    </w:r>
    <w:r w:rsidR="0054577F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bottomMargin">
                <wp:align>bottom</wp:align>
              </wp:positionV>
              <wp:extent cx="7041600" cy="828000"/>
              <wp:effectExtent l="0" t="0" r="26035" b="10795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1600" cy="82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A88" w:rsidRDefault="00B47A88" w:rsidP="00C75484">
                          <w:pPr>
                            <w:widowControl w:val="0"/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مؤتة-الكرك-الأردن  </w:t>
                          </w:r>
                          <w:r>
                            <w:rPr>
                              <w:rFonts w:hint="cs"/>
                              <w:rtl/>
                              <w:lang w:bidi="ar-JO"/>
                            </w:rPr>
                            <w:t xml:space="preserve">  </w:t>
                          </w:r>
                          <w:r>
                            <w:rPr>
                              <w:rtl/>
                            </w:rPr>
                            <w:t xml:space="preserve">   </w:t>
                          </w:r>
                          <w:r>
                            <w:rPr>
                              <w:rtl/>
                            </w:rPr>
                            <w:tab/>
                          </w:r>
                          <w:r>
                            <w:rPr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2372380-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99 </w:t>
                          </w:r>
                          <w:r>
                            <w:rPr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tl/>
                            </w:rPr>
                            <w:t>(</w:t>
                          </w:r>
                          <w:proofErr w:type="gramEnd"/>
                          <w:r>
                            <w:rPr>
                              <w:rtl/>
                            </w:rPr>
                            <w:t>الكرك /</w:t>
                          </w:r>
                          <w:r>
                            <w:t>Karak</w:t>
                          </w:r>
                          <w:r>
                            <w:rPr>
                              <w:rtl/>
                            </w:rPr>
                            <w:t xml:space="preserve">)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</w:t>
                          </w:r>
                          <w:r w:rsidR="00CC5079">
                            <w:t>Mu</w:t>
                          </w:r>
                          <w:r>
                            <w:t>tah-Karak- JORDAN</w:t>
                          </w:r>
                        </w:p>
                        <w:p w:rsidR="00B47A88" w:rsidRDefault="00B47A88" w:rsidP="00AD3AF1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ص. ب: (7)</w:t>
                          </w:r>
                          <w:r>
                            <w:tab/>
                            <w:t xml:space="preserve"> </w:t>
                          </w:r>
                          <w:r>
                            <w:tab/>
                            <w:t xml:space="preserve">    </w:t>
                          </w:r>
                          <w:r>
                            <w:tab/>
                            <w:t xml:space="preserve">                        </w:t>
                          </w:r>
                          <w:r>
                            <w:rPr>
                              <w:b/>
                              <w:bCs/>
                            </w:rPr>
                            <w:t>Fax:</w:t>
                          </w:r>
                          <w: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2375706                                </w:t>
                          </w:r>
                          <w:r>
                            <w:tab/>
                            <w:t xml:space="preserve"> </w:t>
                          </w:r>
                          <w:r>
                            <w:tab/>
                            <w:t xml:space="preserve">  </w:t>
                          </w:r>
                          <w:r>
                            <w:rPr>
                              <w:rtl/>
                            </w:rPr>
                            <w:t xml:space="preserve">  </w:t>
                          </w:r>
                          <w:r>
                            <w:rPr>
                              <w:rtl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rtl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</w:t>
                          </w:r>
                          <w:r>
                            <w:rPr>
                              <w:rtl/>
                            </w:rPr>
                            <w:tab/>
                            <w:t>(</w:t>
                          </w:r>
                          <w:r>
                            <w:t>7</w:t>
                          </w:r>
                          <w:r>
                            <w:rPr>
                              <w:rtl/>
                            </w:rPr>
                            <w:t xml:space="preserve">) </w:t>
                          </w:r>
                          <w:r>
                            <w:t>P. O. Box</w:t>
                          </w:r>
                        </w:p>
                        <w:p w:rsidR="00B47A88" w:rsidRDefault="00B47A88" w:rsidP="00AD3AF1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</w:pPr>
                          <w:r>
                            <w:rPr>
                              <w:rtl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lang w:val="fr-FR" w:eastAsia="en-US"/>
                            </w:rPr>
                            <w:t>Extension</w:t>
                          </w:r>
                          <w:r>
                            <w:rPr>
                              <w:lang w:val="fr-FR" w:eastAsia="en-US"/>
                            </w:rPr>
                            <w:t xml:space="preserve"> /</w:t>
                          </w:r>
                          <w:r>
                            <w:rPr>
                              <w:sz w:val="16"/>
                              <w:szCs w:val="16"/>
                              <w:lang w:val="fr-FR" w:eastAsia="en-US"/>
                            </w:rPr>
                            <w:t>4049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  <w:lang w:bidi="ar-JO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rtl/>
                            </w:rPr>
                            <w:tab/>
                            <w:t xml:space="preserve">  </w:t>
                          </w:r>
                          <w:r>
                            <w:rPr>
                              <w:rtl/>
                            </w:rPr>
                            <w:t xml:space="preserve">                      </w:t>
                          </w:r>
                          <w:r>
                            <w:rPr>
                              <w:lang w:val="fr-FR" w:eastAsia="en-US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  <w:t>Email:</w:t>
                          </w:r>
                          <w:r w:rsidR="00AD3AF1"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  <w:t>tenders@mutah.edu.jo</w:t>
                          </w:r>
                        </w:p>
                        <w:p w:rsidR="00B47A88" w:rsidRDefault="00B47A88" w:rsidP="00C75484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</w:pPr>
                        </w:p>
                        <w:p w:rsidR="00B47A88" w:rsidRDefault="00B47A88" w:rsidP="00C75484">
                          <w:pPr>
                            <w:jc w:val="right"/>
                            <w:rPr>
                              <w:sz w:val="22"/>
                              <w:lang w:val="fr-FR"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-34.95pt;margin-top:0;width:554.4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" strokecolor="white">
              <v:textbox>
                <w:txbxContent>
                  <w:p w:rsidR="00B47A88" w:rsidRDefault="00B47A88" w:rsidP="00C75484">
                    <w:pPr>
                      <w:widowControl w:val="0"/>
                      <w:jc w:val="right"/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مؤتة-الكرك-الأردن  </w:t>
                    </w:r>
                    <w:r>
                      <w:rPr>
                        <w:rFonts w:hint="cs"/>
                        <w:rtl/>
                        <w:lang w:bidi="ar-JO"/>
                      </w:rPr>
                      <w:t xml:space="preserve">  </w:t>
                    </w:r>
                    <w:r>
                      <w:rPr>
                        <w:rtl/>
                      </w:rPr>
                      <w:t xml:space="preserve">   </w:t>
                    </w:r>
                    <w:r>
                      <w:rPr>
                        <w:rtl/>
                      </w:rPr>
                      <w:tab/>
                    </w:r>
                    <w:r>
                      <w:rPr>
                        <w:rtl/>
                      </w:rPr>
                      <w:tab/>
                    </w:r>
                    <w:r>
                      <w:rPr>
                        <w:rFonts w:hint="cs"/>
                        <w:rtl/>
                      </w:rPr>
                      <w:t xml:space="preserve">                      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Tel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2372380-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99 </w:t>
                    </w:r>
                    <w:r>
                      <w:rPr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(</w:t>
                    </w:r>
                    <w:proofErr w:type="gramEnd"/>
                    <w:r>
                      <w:rPr>
                        <w:rtl/>
                      </w:rPr>
                      <w:t>الكرك /</w:t>
                    </w:r>
                    <w:r>
                      <w:t>Karak</w:t>
                    </w:r>
                    <w:r>
                      <w:rPr>
                        <w:rtl/>
                      </w:rPr>
                      <w:t xml:space="preserve">)   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ab/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</w:t>
                    </w:r>
                    <w:r w:rsidR="00CC5079">
                      <w:t>Mu</w:t>
                    </w:r>
                    <w:r>
                      <w:t>tah-Karak- JORDAN</w:t>
                    </w:r>
                  </w:p>
                  <w:p w:rsidR="00B47A88" w:rsidRDefault="00B47A88" w:rsidP="00AD3AF1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ص. ب: (7)</w:t>
                    </w:r>
                    <w:r>
                      <w:tab/>
                      <w:t xml:space="preserve"> </w:t>
                    </w:r>
                    <w:r>
                      <w:tab/>
                      <w:t xml:space="preserve">    </w:t>
                    </w:r>
                    <w:r>
                      <w:tab/>
                      <w:t xml:space="preserve">                        </w:t>
                    </w:r>
                    <w:r>
                      <w:rPr>
                        <w:b/>
                        <w:bCs/>
                      </w:rPr>
                      <w:t>Fax:</w:t>
                    </w:r>
                    <w: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2375706                                </w:t>
                    </w:r>
                    <w:r>
                      <w:tab/>
                      <w:t xml:space="preserve"> </w:t>
                    </w:r>
                    <w:r>
                      <w:tab/>
                      <w:t xml:space="preserve">  </w:t>
                    </w:r>
                    <w:r>
                      <w:rPr>
                        <w:rtl/>
                      </w:rPr>
                      <w:t xml:space="preserve">  </w:t>
                    </w:r>
                    <w:r>
                      <w:rPr>
                        <w:rtl/>
                      </w:rPr>
                      <w:tab/>
                      <w:t xml:space="preserve">             </w:t>
                    </w:r>
                    <w:r>
                      <w:rPr>
                        <w:rtl/>
                      </w:rPr>
                      <w:tab/>
                      <w:t xml:space="preserve">             </w:t>
                    </w:r>
                    <w:r>
                      <w:rPr>
                        <w:rFonts w:hint="cs"/>
                        <w:rtl/>
                      </w:rPr>
                      <w:t xml:space="preserve">       </w:t>
                    </w:r>
                    <w:r>
                      <w:rPr>
                        <w:rtl/>
                      </w:rPr>
                      <w:tab/>
                      <w:t>(</w:t>
                    </w:r>
                    <w:r>
                      <w:t>7</w:t>
                    </w:r>
                    <w:r>
                      <w:rPr>
                        <w:rtl/>
                      </w:rPr>
                      <w:t xml:space="preserve">) </w:t>
                    </w:r>
                    <w:r>
                      <w:t>P. O. Box</w:t>
                    </w:r>
                  </w:p>
                  <w:p w:rsidR="00B47A88" w:rsidRDefault="00B47A88" w:rsidP="00AD3AF1">
                    <w:pPr>
                      <w:jc w:val="right"/>
                      <w:rPr>
                        <w:b/>
                        <w:bCs/>
                        <w:i/>
                        <w:iCs/>
                        <w:lang w:val="fr-FR" w:eastAsia="en-US"/>
                      </w:rPr>
                    </w:pPr>
                    <w:r>
                      <w:rPr>
                        <w:rtl/>
                      </w:rPr>
                      <w:t xml:space="preserve">  </w:t>
                    </w:r>
                    <w:r>
                      <w:rPr>
                        <w:b/>
                        <w:bCs/>
                        <w:lang w:val="fr-FR" w:eastAsia="en-US"/>
                      </w:rPr>
                      <w:t>Extension</w:t>
                    </w:r>
                    <w:r>
                      <w:rPr>
                        <w:lang w:val="fr-FR" w:eastAsia="en-US"/>
                      </w:rPr>
                      <w:t xml:space="preserve"> /</w:t>
                    </w:r>
                    <w:r>
                      <w:rPr>
                        <w:sz w:val="16"/>
                        <w:szCs w:val="16"/>
                        <w:lang w:val="fr-FR" w:eastAsia="en-US"/>
                      </w:rPr>
                      <w:t>4049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  <w:lang w:bidi="ar-JO"/>
                      </w:rPr>
                      <w:t xml:space="preserve">          </w:t>
                    </w:r>
                    <w:r>
                      <w:rPr>
                        <w:rFonts w:hint="cs"/>
                        <w:rtl/>
                      </w:rPr>
                      <w:t xml:space="preserve">             </w:t>
                    </w:r>
                    <w:r>
                      <w:rPr>
                        <w:rFonts w:hint="cs"/>
                        <w:rtl/>
                      </w:rPr>
                      <w:tab/>
                    </w:r>
                    <w:r>
                      <w:rPr>
                        <w:rFonts w:hint="cs"/>
                        <w:rtl/>
                      </w:rPr>
                      <w:tab/>
                      <w:t xml:space="preserve">  </w:t>
                    </w:r>
                    <w:r>
                      <w:rPr>
                        <w:rtl/>
                      </w:rPr>
                      <w:t xml:space="preserve">                      </w:t>
                    </w:r>
                    <w:r>
                      <w:rPr>
                        <w:lang w:val="fr-FR" w:eastAsia="en-US"/>
                      </w:rPr>
                      <w:t xml:space="preserve">  </w:t>
                    </w:r>
                    <w:r>
                      <w:rPr>
                        <w:b/>
                        <w:bCs/>
                        <w:i/>
                        <w:iCs/>
                        <w:lang w:val="fr-FR" w:eastAsia="en-US"/>
                      </w:rPr>
                      <w:t>Email:</w:t>
                    </w:r>
                    <w:r w:rsidR="00AD3AF1">
                      <w:rPr>
                        <w:b/>
                        <w:bCs/>
                        <w:i/>
                        <w:iCs/>
                        <w:lang w:val="fr-FR" w:eastAsia="en-US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lang w:val="fr-FR" w:eastAsia="en-US"/>
                      </w:rPr>
                      <w:t>tenders@mutah.edu.jo</w:t>
                    </w:r>
                  </w:p>
                  <w:p w:rsidR="00B47A88" w:rsidRDefault="00B47A88" w:rsidP="00C75484">
                    <w:pPr>
                      <w:jc w:val="right"/>
                      <w:rPr>
                        <w:b/>
                        <w:bCs/>
                        <w:i/>
                        <w:iCs/>
                        <w:lang w:val="fr-FR" w:eastAsia="en-US"/>
                      </w:rPr>
                    </w:pPr>
                  </w:p>
                  <w:p w:rsidR="00B47A88" w:rsidRDefault="00B47A88" w:rsidP="00C75484">
                    <w:pPr>
                      <w:jc w:val="right"/>
                      <w:rPr>
                        <w:sz w:val="22"/>
                        <w:lang w:val="fr-FR" w:eastAsia="en-US"/>
                      </w:rPr>
                    </w:pP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9C" w:rsidRDefault="00051F9C">
      <w:r>
        <w:separator/>
      </w:r>
    </w:p>
  </w:footnote>
  <w:footnote w:type="continuationSeparator" w:id="0">
    <w:p w:rsidR="00051F9C" w:rsidRDefault="0005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88" w:rsidRDefault="00E806E5" w:rsidP="00CC5079">
    <w:pPr>
      <w:pStyle w:val="a4"/>
      <w:jc w:val="both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61312" behindDoc="0" locked="0" layoutInCell="1" allowOverlap="1" wp14:anchorId="6ADFB3A4" wp14:editId="22FB94F0">
          <wp:simplePos x="0" y="0"/>
          <wp:positionH relativeFrom="column">
            <wp:posOffset>2623185</wp:posOffset>
          </wp:positionH>
          <wp:positionV relativeFrom="paragraph">
            <wp:posOffset>133350</wp:posOffset>
          </wp:positionV>
          <wp:extent cx="913130" cy="974090"/>
          <wp:effectExtent l="0" t="0" r="1270" b="0"/>
          <wp:wrapTopAndBottom/>
          <wp:docPr id="10" name="Picture 20" descr="شعار 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شعار 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21BFF" wp14:editId="7658F1E8">
              <wp:simplePos x="0" y="0"/>
              <wp:positionH relativeFrom="column">
                <wp:posOffset>4236720</wp:posOffset>
              </wp:positionH>
              <wp:positionV relativeFrom="paragraph">
                <wp:posOffset>666115</wp:posOffset>
              </wp:positionV>
              <wp:extent cx="2575560" cy="342900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55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A88" w:rsidRDefault="005E014B">
                          <w:pPr>
                            <w:pStyle w:val="3"/>
                            <w:jc w:val="right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sz w:val="32"/>
                                  <w:szCs w:val="32"/>
                                </w:rPr>
                                <w:t>Mu</w:t>
                              </w:r>
                              <w:r w:rsidR="00B47A88">
                                <w:rPr>
                                  <w:sz w:val="32"/>
                                  <w:szCs w:val="32"/>
                                </w:rPr>
                                <w:t>tah</w:t>
                              </w:r>
                            </w:smartTag>
                            <w:r w:rsidR="00B47A8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="00B47A88">
                                <w:rPr>
                                  <w:sz w:val="32"/>
                                  <w:szCs w:val="32"/>
                                </w:rPr>
                                <w:t>University</w:t>
                              </w:r>
                            </w:smartTag>
                          </w:smartTag>
                          <w:r w:rsidR="00B47A88"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21B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.6pt;margin-top:52.45pt;width:202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" filled="f" stroked="f" strokecolor="white">
              <v:textbox>
                <w:txbxContent>
                  <w:p w:rsidR="00B47A88" w:rsidRDefault="005E014B">
                    <w:pPr>
                      <w:pStyle w:val="3"/>
                      <w:jc w:val="right"/>
                      <w:rPr>
                        <w:sz w:val="32"/>
                        <w:szCs w:val="32"/>
                        <w:rtl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        </w:t>
                    </w: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sz w:val="32"/>
                            <w:szCs w:val="32"/>
                          </w:rPr>
                          <w:t>Mu</w:t>
                        </w:r>
                        <w:r w:rsidR="00B47A88">
                          <w:rPr>
                            <w:sz w:val="32"/>
                            <w:szCs w:val="32"/>
                          </w:rPr>
                          <w:t>tah</w:t>
                        </w:r>
                      </w:smartTag>
                      <w:r w:rsidR="00B47A88">
                        <w:rPr>
                          <w:sz w:val="32"/>
                          <w:szCs w:val="32"/>
                        </w:rPr>
                        <w:t xml:space="preserve"> </w:t>
                      </w:r>
                      <w:smartTag w:uri="urn:schemas-microsoft-com:office:smarttags" w:element="PlaceType">
                        <w:r w:rsidR="00B47A88">
                          <w:rPr>
                            <w:sz w:val="32"/>
                            <w:szCs w:val="32"/>
                          </w:rPr>
                          <w:t>University</w:t>
                        </w:r>
                      </w:smartTag>
                    </w:smartTag>
                    <w:r w:rsidR="00B47A88">
                      <w:rPr>
                        <w:rFonts w:hint="cs"/>
                        <w:sz w:val="32"/>
                        <w:szCs w:val="32"/>
                        <w:rtl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D453D2D" wp14:editId="7448D6C3">
              <wp:simplePos x="0" y="0"/>
              <wp:positionH relativeFrom="column">
                <wp:posOffset>4360545</wp:posOffset>
              </wp:positionH>
              <wp:positionV relativeFrom="paragraph">
                <wp:posOffset>148590</wp:posOffset>
              </wp:positionV>
              <wp:extent cx="2286000" cy="45974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A88" w:rsidRDefault="00B47A88">
                          <w:pPr>
                            <w:pStyle w:val="a4"/>
                            <w:jc w:val="both"/>
                            <w:rPr>
                              <w:rFonts w:ascii="Arial Black" w:hAnsi="Arial Black" w:cs="Andalus"/>
                              <w:sz w:val="48"/>
                              <w:szCs w:val="48"/>
                              <w:rtl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52"/>
                              <w:szCs w:val="4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" w:hint="cs"/>
                              <w:sz w:val="52"/>
                              <w:szCs w:val="40"/>
                              <w:rtl/>
                            </w:rPr>
                            <w:t xml:space="preserve">   </w:t>
                          </w:r>
                          <w:r w:rsidR="005E014B">
                            <w:rPr>
                              <w:rFonts w:ascii="Arial Black" w:hAnsi="Arial Black" w:cs="Andalus" w:hint="cs"/>
                              <w:sz w:val="48"/>
                              <w:szCs w:val="48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Arial Black" w:hAnsi="Arial Black" w:cs="Andalus"/>
                              <w:sz w:val="48"/>
                              <w:szCs w:val="48"/>
                              <w:rtl/>
                            </w:rPr>
                            <w:t>جامعة مؤتة</w:t>
                          </w:r>
                        </w:p>
                        <w:p w:rsidR="00B47A88" w:rsidRDefault="00B47A88">
                          <w:pPr>
                            <w:pStyle w:val="a4"/>
                            <w:jc w:val="both"/>
                            <w:rPr>
                              <w:rFonts w:ascii="Arial Black" w:hAnsi="Arial Black" w:cs="Arial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B47A88" w:rsidRDefault="00B47A88">
                          <w:pPr>
                            <w:pStyle w:val="a4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53D2D" id="Text Box 2" o:spid="_x0000_s1027" type="#_x0000_t202" style="position:absolute;left:0;text-align:left;margin-left:343.35pt;margin-top:11.7pt;width:180pt;height:3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" filled="f" stroked="f" strokecolor="white">
              <v:textbox>
                <w:txbxContent>
                  <w:p w:rsidR="00B47A88" w:rsidRDefault="00B47A88">
                    <w:pPr>
                      <w:pStyle w:val="a4"/>
                      <w:jc w:val="both"/>
                      <w:rPr>
                        <w:rFonts w:ascii="Arial Black" w:hAnsi="Arial Black" w:cs="Andalus"/>
                        <w:sz w:val="48"/>
                        <w:szCs w:val="48"/>
                        <w:rtl/>
                      </w:rPr>
                    </w:pPr>
                    <w:r>
                      <w:rPr>
                        <w:rFonts w:ascii="Arial Black" w:hAnsi="Arial Black" w:cs="Arial"/>
                        <w:sz w:val="52"/>
                        <w:szCs w:val="40"/>
                        <w:rtl/>
                      </w:rPr>
                      <w:t xml:space="preserve"> </w:t>
                    </w:r>
                    <w:r>
                      <w:rPr>
                        <w:rFonts w:ascii="Arial Black" w:hAnsi="Arial Black" w:cs="Arial" w:hint="cs"/>
                        <w:sz w:val="52"/>
                        <w:szCs w:val="40"/>
                        <w:rtl/>
                      </w:rPr>
                      <w:t xml:space="preserve">   </w:t>
                    </w:r>
                    <w:r w:rsidR="005E014B">
                      <w:rPr>
                        <w:rFonts w:ascii="Arial Black" w:hAnsi="Arial Black" w:cs="Andalus" w:hint="cs"/>
                        <w:sz w:val="48"/>
                        <w:szCs w:val="48"/>
                        <w:rtl/>
                      </w:rPr>
                      <w:t xml:space="preserve">  </w:t>
                    </w:r>
                    <w:r>
                      <w:rPr>
                        <w:rFonts w:ascii="Arial Black" w:hAnsi="Arial Black" w:cs="Andalus"/>
                        <w:sz w:val="48"/>
                        <w:szCs w:val="48"/>
                        <w:rtl/>
                      </w:rPr>
                      <w:t>جامعة مؤتة</w:t>
                    </w:r>
                  </w:p>
                  <w:p w:rsidR="00B47A88" w:rsidRDefault="00B47A88">
                    <w:pPr>
                      <w:pStyle w:val="a4"/>
                      <w:jc w:val="both"/>
                      <w:rPr>
                        <w:rFonts w:ascii="Arial Black" w:hAnsi="Arial Black" w:cs="Arial"/>
                        <w:sz w:val="36"/>
                        <w:szCs w:val="36"/>
                        <w:rtl/>
                      </w:rPr>
                    </w:pPr>
                  </w:p>
                  <w:p w:rsidR="00B47A88" w:rsidRDefault="00B47A88">
                    <w:pPr>
                      <w:pStyle w:val="a4"/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63FADD" wp14:editId="7B9BCC38">
              <wp:simplePos x="0" y="0"/>
              <wp:positionH relativeFrom="column">
                <wp:posOffset>-497205</wp:posOffset>
              </wp:positionH>
              <wp:positionV relativeFrom="paragraph">
                <wp:posOffset>408940</wp:posOffset>
              </wp:positionV>
              <wp:extent cx="2057400" cy="685800"/>
              <wp:effectExtent l="0" t="0" r="0" b="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A88" w:rsidRPr="00E806E5" w:rsidRDefault="00E806E5">
                          <w:pPr>
                            <w:pStyle w:val="a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E806E5">
                            <w:rPr>
                              <w:rFonts w:ascii="Arial" w:hAnsi="Arial" w:cs="Arial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دائرة المشتريات والعطاءات</w:t>
                          </w:r>
                        </w:p>
                        <w:p w:rsidR="00B47A88" w:rsidRDefault="00B47A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3FADD" id="Text Box 3" o:spid="_x0000_s1028" type="#_x0000_t202" style="position:absolute;left:0;text-align:left;margin-left:-39.15pt;margin-top:32.2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" filled="f" stroked="f" strokecolor="white">
              <v:textbox>
                <w:txbxContent>
                  <w:p w:rsidR="00B47A88" w:rsidRPr="00E806E5" w:rsidRDefault="00E806E5">
                    <w:pPr>
                      <w:pStyle w:val="a6"/>
                      <w:jc w:val="right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E806E5">
                      <w:rPr>
                        <w:rFonts w:ascii="Arial" w:hAnsi="Arial" w:cs="Arial" w:hint="cs"/>
                        <w:b/>
                        <w:bCs/>
                        <w:sz w:val="32"/>
                        <w:szCs w:val="32"/>
                        <w:rtl/>
                      </w:rPr>
                      <w:t>دائرة المشتريات والعطاءات</w:t>
                    </w:r>
                  </w:p>
                  <w:p w:rsidR="00B47A88" w:rsidRDefault="00B47A88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4577F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F67BAE" wp14:editId="64F37516">
              <wp:simplePos x="0" y="0"/>
              <wp:positionH relativeFrom="page">
                <wp:posOffset>-62865</wp:posOffset>
              </wp:positionH>
              <wp:positionV relativeFrom="paragraph">
                <wp:posOffset>1282700</wp:posOffset>
              </wp:positionV>
              <wp:extent cx="7772400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DAF94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4.95pt,101pt" to="607.0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nYFA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" strokecolor="red">
              <w10:wrap anchorx="page"/>
            </v:line>
          </w:pict>
        </mc:Fallback>
      </mc:AlternateContent>
    </w:r>
    <w:r w:rsidR="0054577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9514CC9" wp14:editId="1EFB8FFE">
              <wp:simplePos x="0" y="0"/>
              <wp:positionH relativeFrom="column">
                <wp:posOffset>2112645</wp:posOffset>
              </wp:positionH>
              <wp:positionV relativeFrom="paragraph">
                <wp:posOffset>116840</wp:posOffset>
              </wp:positionV>
              <wp:extent cx="1645920" cy="365760"/>
              <wp:effectExtent l="0" t="0" r="0" b="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A88" w:rsidRPr="00D02861" w:rsidRDefault="00B47A88" w:rsidP="00D028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14CC9" id="Text Box 1" o:spid="_x0000_s1029" type="#_x0000_t202" style="position:absolute;left:0;text-align:left;margin-left:166.35pt;margin-top:9.2pt;width:129.6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" strokecolor="white">
              <v:textbox>
                <w:txbxContent>
                  <w:p w:rsidR="00B47A88" w:rsidRPr="00D02861" w:rsidRDefault="00B47A88" w:rsidP="00D02861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56A6A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330104"/>
    <w:multiLevelType w:val="hybridMultilevel"/>
    <w:tmpl w:val="A6047AE8"/>
    <w:lvl w:ilvl="0" w:tplc="F710AF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41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E639A7"/>
    <w:multiLevelType w:val="hybridMultilevel"/>
    <w:tmpl w:val="3DF40D5A"/>
    <w:lvl w:ilvl="0" w:tplc="F38AA8F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F494293"/>
    <w:multiLevelType w:val="hybridMultilevel"/>
    <w:tmpl w:val="6BEA53EA"/>
    <w:lvl w:ilvl="0" w:tplc="15AEF3A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C5848"/>
    <w:multiLevelType w:val="hybridMultilevel"/>
    <w:tmpl w:val="6EE6FE4C"/>
    <w:lvl w:ilvl="0" w:tplc="588E9A7E">
      <w:start w:val="220"/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243095"/>
    <w:multiLevelType w:val="hybridMultilevel"/>
    <w:tmpl w:val="59DEF1AC"/>
    <w:lvl w:ilvl="0" w:tplc="1322839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42357DB"/>
    <w:multiLevelType w:val="hybridMultilevel"/>
    <w:tmpl w:val="231C44E2"/>
    <w:lvl w:ilvl="0" w:tplc="DAA220B4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1F34D70"/>
    <w:multiLevelType w:val="hybridMultilevel"/>
    <w:tmpl w:val="2DB83870"/>
    <w:lvl w:ilvl="0" w:tplc="8ECEE622">
      <w:start w:val="320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E20F1"/>
    <w:multiLevelType w:val="hybridMultilevel"/>
    <w:tmpl w:val="A2343BA0"/>
    <w:lvl w:ilvl="0" w:tplc="CFE8B3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50EB5"/>
    <w:multiLevelType w:val="hybridMultilevel"/>
    <w:tmpl w:val="E5020BC0"/>
    <w:lvl w:ilvl="0" w:tplc="5F6C237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D30848"/>
    <w:multiLevelType w:val="hybridMultilevel"/>
    <w:tmpl w:val="7F740FC8"/>
    <w:lvl w:ilvl="0" w:tplc="A4B0614E">
      <w:numFmt w:val="bullet"/>
      <w:lvlText w:val="-"/>
      <w:lvlJc w:val="left"/>
      <w:pPr>
        <w:ind w:left="569" w:hanging="360"/>
      </w:pPr>
      <w:rPr>
        <w:rFonts w:ascii="Traditional Arabic" w:eastAsia="Times New Roman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ar-J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TcwNrYwNDS3MLFU0lEKTi0uzszPAykwqQUAXZ2ifywAAAA="/>
  </w:docVars>
  <w:rsids>
    <w:rsidRoot w:val="00CF2BA5"/>
    <w:rsid w:val="00004CB5"/>
    <w:rsid w:val="000166E3"/>
    <w:rsid w:val="00051F9C"/>
    <w:rsid w:val="0006055A"/>
    <w:rsid w:val="000B13CB"/>
    <w:rsid w:val="0010338F"/>
    <w:rsid w:val="00125C6C"/>
    <w:rsid w:val="001422B6"/>
    <w:rsid w:val="00150A69"/>
    <w:rsid w:val="001648FF"/>
    <w:rsid w:val="001919C3"/>
    <w:rsid w:val="0019338F"/>
    <w:rsid w:val="001B1CFA"/>
    <w:rsid w:val="001C2461"/>
    <w:rsid w:val="001C2D67"/>
    <w:rsid w:val="001D093E"/>
    <w:rsid w:val="001D6EAF"/>
    <w:rsid w:val="0027001C"/>
    <w:rsid w:val="00273C4C"/>
    <w:rsid w:val="002741B0"/>
    <w:rsid w:val="00286D9A"/>
    <w:rsid w:val="002D39F2"/>
    <w:rsid w:val="00304645"/>
    <w:rsid w:val="00310EA9"/>
    <w:rsid w:val="00314206"/>
    <w:rsid w:val="003147C1"/>
    <w:rsid w:val="0032237E"/>
    <w:rsid w:val="003430B3"/>
    <w:rsid w:val="003441B9"/>
    <w:rsid w:val="00346239"/>
    <w:rsid w:val="0035637D"/>
    <w:rsid w:val="003617F3"/>
    <w:rsid w:val="00365766"/>
    <w:rsid w:val="0038764F"/>
    <w:rsid w:val="003B3AFD"/>
    <w:rsid w:val="003B63A4"/>
    <w:rsid w:val="003C2DA0"/>
    <w:rsid w:val="003F516D"/>
    <w:rsid w:val="0040124D"/>
    <w:rsid w:val="004306C4"/>
    <w:rsid w:val="004322D6"/>
    <w:rsid w:val="00450EB1"/>
    <w:rsid w:val="00471728"/>
    <w:rsid w:val="00476D80"/>
    <w:rsid w:val="004A70C5"/>
    <w:rsid w:val="004C5083"/>
    <w:rsid w:val="004D63C5"/>
    <w:rsid w:val="004E5C53"/>
    <w:rsid w:val="004E791D"/>
    <w:rsid w:val="00505A95"/>
    <w:rsid w:val="0054577F"/>
    <w:rsid w:val="005627C7"/>
    <w:rsid w:val="00566BD6"/>
    <w:rsid w:val="00575511"/>
    <w:rsid w:val="005839B4"/>
    <w:rsid w:val="00593715"/>
    <w:rsid w:val="00597368"/>
    <w:rsid w:val="005E014B"/>
    <w:rsid w:val="005F1376"/>
    <w:rsid w:val="005F5573"/>
    <w:rsid w:val="00622F85"/>
    <w:rsid w:val="00624197"/>
    <w:rsid w:val="0065472A"/>
    <w:rsid w:val="00670812"/>
    <w:rsid w:val="00677A3F"/>
    <w:rsid w:val="0068447B"/>
    <w:rsid w:val="006A294A"/>
    <w:rsid w:val="006A6056"/>
    <w:rsid w:val="006B3B3B"/>
    <w:rsid w:val="006C4A78"/>
    <w:rsid w:val="006C75E2"/>
    <w:rsid w:val="006D1141"/>
    <w:rsid w:val="0071332A"/>
    <w:rsid w:val="00730609"/>
    <w:rsid w:val="00743482"/>
    <w:rsid w:val="00774AB1"/>
    <w:rsid w:val="007B4A74"/>
    <w:rsid w:val="007B7046"/>
    <w:rsid w:val="007C5AFF"/>
    <w:rsid w:val="007D348E"/>
    <w:rsid w:val="007D7428"/>
    <w:rsid w:val="007D7746"/>
    <w:rsid w:val="007F2812"/>
    <w:rsid w:val="00810A44"/>
    <w:rsid w:val="00832EA8"/>
    <w:rsid w:val="00875C70"/>
    <w:rsid w:val="008F76DF"/>
    <w:rsid w:val="00911134"/>
    <w:rsid w:val="00912C2E"/>
    <w:rsid w:val="00926443"/>
    <w:rsid w:val="00963D83"/>
    <w:rsid w:val="00964EA0"/>
    <w:rsid w:val="0097418E"/>
    <w:rsid w:val="009A58D0"/>
    <w:rsid w:val="009B1131"/>
    <w:rsid w:val="009B11EE"/>
    <w:rsid w:val="009B2FA2"/>
    <w:rsid w:val="00A33179"/>
    <w:rsid w:val="00A40C6D"/>
    <w:rsid w:val="00A63EFF"/>
    <w:rsid w:val="00A65188"/>
    <w:rsid w:val="00AB6CA4"/>
    <w:rsid w:val="00AD3AF1"/>
    <w:rsid w:val="00B1251B"/>
    <w:rsid w:val="00B215F5"/>
    <w:rsid w:val="00B32C43"/>
    <w:rsid w:val="00B339C1"/>
    <w:rsid w:val="00B35CCE"/>
    <w:rsid w:val="00B47A88"/>
    <w:rsid w:val="00B93A92"/>
    <w:rsid w:val="00B93E04"/>
    <w:rsid w:val="00B97474"/>
    <w:rsid w:val="00BA190E"/>
    <w:rsid w:val="00BA4C65"/>
    <w:rsid w:val="00BC7694"/>
    <w:rsid w:val="00BD2B78"/>
    <w:rsid w:val="00BD313E"/>
    <w:rsid w:val="00BF52B7"/>
    <w:rsid w:val="00C040E9"/>
    <w:rsid w:val="00C419F2"/>
    <w:rsid w:val="00C460A7"/>
    <w:rsid w:val="00C50DE6"/>
    <w:rsid w:val="00C64277"/>
    <w:rsid w:val="00C75484"/>
    <w:rsid w:val="00C77D40"/>
    <w:rsid w:val="00C8270C"/>
    <w:rsid w:val="00C84BCD"/>
    <w:rsid w:val="00CB06E4"/>
    <w:rsid w:val="00CB3E03"/>
    <w:rsid w:val="00CB57D6"/>
    <w:rsid w:val="00CC5079"/>
    <w:rsid w:val="00CF11E2"/>
    <w:rsid w:val="00CF1924"/>
    <w:rsid w:val="00CF1941"/>
    <w:rsid w:val="00CF2BA5"/>
    <w:rsid w:val="00D01EFC"/>
    <w:rsid w:val="00D02861"/>
    <w:rsid w:val="00D04567"/>
    <w:rsid w:val="00D242C7"/>
    <w:rsid w:val="00D36039"/>
    <w:rsid w:val="00D62CFD"/>
    <w:rsid w:val="00D65F42"/>
    <w:rsid w:val="00D676D1"/>
    <w:rsid w:val="00D67D6B"/>
    <w:rsid w:val="00D745E7"/>
    <w:rsid w:val="00D94D73"/>
    <w:rsid w:val="00D96586"/>
    <w:rsid w:val="00DC7DAA"/>
    <w:rsid w:val="00DE3313"/>
    <w:rsid w:val="00DE59C6"/>
    <w:rsid w:val="00E415F0"/>
    <w:rsid w:val="00E5704A"/>
    <w:rsid w:val="00E65911"/>
    <w:rsid w:val="00E806E5"/>
    <w:rsid w:val="00E8158A"/>
    <w:rsid w:val="00E84B40"/>
    <w:rsid w:val="00E85270"/>
    <w:rsid w:val="00EA3099"/>
    <w:rsid w:val="00EB6CED"/>
    <w:rsid w:val="00ED34E6"/>
    <w:rsid w:val="00ED450C"/>
    <w:rsid w:val="00EE0A7C"/>
    <w:rsid w:val="00F34738"/>
    <w:rsid w:val="00F36E7B"/>
    <w:rsid w:val="00F55032"/>
    <w:rsid w:val="00F64991"/>
    <w:rsid w:val="00FA73CC"/>
    <w:rsid w:val="00FC7558"/>
    <w:rsid w:val="00FD6254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00CFD5-3DDA-473A-A583-343100C1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  <w:rPr>
      <w:lang w:eastAsia="ar-SA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outlineLvl w:val="1"/>
    </w:pPr>
    <w:rPr>
      <w:lang w:val="af-ZA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 Narrow" w:hAnsi="Arial Narrow"/>
      <w:b/>
      <w:bCs/>
      <w:sz w:val="40"/>
      <w:szCs w:val="48"/>
    </w:rPr>
  </w:style>
  <w:style w:type="paragraph" w:styleId="4">
    <w:name w:val="heading 4"/>
    <w:basedOn w:val="a0"/>
    <w:next w:val="a0"/>
    <w:qFormat/>
    <w:pPr>
      <w:keepNext/>
      <w:spacing w:line="180" w:lineRule="auto"/>
      <w:jc w:val="center"/>
      <w:outlineLvl w:val="3"/>
    </w:pPr>
    <w:rPr>
      <w:b/>
      <w:bCs/>
      <w:sz w:val="24"/>
      <w:szCs w:val="28"/>
    </w:rPr>
  </w:style>
  <w:style w:type="paragraph" w:styleId="5">
    <w:name w:val="heading 5"/>
    <w:basedOn w:val="a0"/>
    <w:next w:val="a0"/>
    <w:qFormat/>
    <w:pPr>
      <w:keepNext/>
      <w:spacing w:line="180" w:lineRule="auto"/>
      <w:outlineLvl w:val="4"/>
    </w:pPr>
    <w:rPr>
      <w:b/>
      <w:bCs/>
      <w:sz w:val="24"/>
      <w:szCs w:val="28"/>
    </w:rPr>
  </w:style>
  <w:style w:type="paragraph" w:styleId="6">
    <w:name w:val="heading 6"/>
    <w:basedOn w:val="a0"/>
    <w:next w:val="a0"/>
    <w:qFormat/>
    <w:pPr>
      <w:keepNext/>
      <w:jc w:val="right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ind w:left="5760" w:firstLine="720"/>
      <w:jc w:val="center"/>
      <w:outlineLvl w:val="6"/>
    </w:pPr>
    <w:rPr>
      <w:b/>
      <w:bCs/>
      <w:snapToGrid w:val="0"/>
      <w:szCs w:val="32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bCs/>
      <w:szCs w:val="32"/>
    </w:rPr>
  </w:style>
  <w:style w:type="paragraph" w:styleId="9">
    <w:name w:val="heading 9"/>
    <w:basedOn w:val="a0"/>
    <w:next w:val="a0"/>
    <w:qFormat/>
    <w:pPr>
      <w:keepNext/>
      <w:spacing w:line="168" w:lineRule="auto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jc w:val="lowKashida"/>
    </w:p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paragraph" w:styleId="a6">
    <w:name w:val="Body Text"/>
    <w:basedOn w:val="a0"/>
    <w:rPr>
      <w:sz w:val="36"/>
      <w:szCs w:val="43"/>
    </w:rPr>
  </w:style>
  <w:style w:type="paragraph" w:styleId="20">
    <w:name w:val="Body Text Indent 2"/>
    <w:basedOn w:val="a0"/>
    <w:pPr>
      <w:ind w:firstLine="566"/>
      <w:jc w:val="lowKashida"/>
    </w:pPr>
  </w:style>
  <w:style w:type="character" w:styleId="a7">
    <w:name w:val="page number"/>
    <w:basedOn w:val="a1"/>
  </w:style>
  <w:style w:type="paragraph" w:styleId="a8">
    <w:name w:val="Body Text Indent"/>
    <w:basedOn w:val="a0"/>
    <w:pPr>
      <w:ind w:firstLine="425"/>
    </w:pPr>
    <w:rPr>
      <w:snapToGrid w:val="0"/>
      <w:szCs w:val="32"/>
    </w:rPr>
  </w:style>
  <w:style w:type="paragraph" w:styleId="30">
    <w:name w:val="Body Text Indent 3"/>
    <w:basedOn w:val="a0"/>
    <w:pPr>
      <w:ind w:firstLine="708"/>
      <w:jc w:val="lowKashida"/>
    </w:pPr>
    <w:rPr>
      <w:sz w:val="32"/>
      <w:szCs w:val="32"/>
    </w:rPr>
  </w:style>
  <w:style w:type="paragraph" w:styleId="a9">
    <w:name w:val="Block Text"/>
    <w:basedOn w:val="a0"/>
    <w:pPr>
      <w:ind w:left="-51" w:firstLine="618"/>
      <w:jc w:val="lowKashida"/>
    </w:pPr>
    <w:rPr>
      <w:b/>
      <w:bCs/>
      <w:szCs w:val="32"/>
      <w:lang w:eastAsia="en-US" w:bidi="ar-JO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1">
    <w:name w:val="Body Text 2"/>
    <w:basedOn w:val="a0"/>
    <w:pPr>
      <w:jc w:val="right"/>
    </w:pPr>
    <w:rPr>
      <w:sz w:val="28"/>
      <w:szCs w:val="28"/>
    </w:rPr>
  </w:style>
  <w:style w:type="paragraph" w:styleId="31">
    <w:name w:val="Body Text 3"/>
    <w:basedOn w:val="a0"/>
    <w:pPr>
      <w:bidi w:val="0"/>
      <w:jc w:val="lowKashida"/>
    </w:pPr>
    <w:rPr>
      <w:sz w:val="24"/>
      <w:szCs w:val="24"/>
    </w:rPr>
  </w:style>
  <w:style w:type="character" w:styleId="Hyperlink">
    <w:name w:val="Hyperlink"/>
    <w:basedOn w:val="a1"/>
    <w:rPr>
      <w:color w:val="0000FF"/>
      <w:u w:val="single"/>
    </w:rPr>
  </w:style>
  <w:style w:type="character" w:styleId="aa">
    <w:name w:val="FollowedHyperlink"/>
    <w:basedOn w:val="a1"/>
    <w:rPr>
      <w:color w:val="800080"/>
      <w:u w:val="single"/>
    </w:rPr>
  </w:style>
  <w:style w:type="table" w:styleId="ab">
    <w:name w:val="Table Grid"/>
    <w:basedOn w:val="a2"/>
    <w:rsid w:val="004E79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 Text Char"/>
    <w:link w:val="TableText"/>
    <w:locked/>
    <w:rsid w:val="0054577F"/>
    <w:rPr>
      <w:rFonts w:ascii="Book Antiqua" w:hAnsi="Book Antiqua"/>
      <w:lang w:eastAsia="x-none"/>
    </w:rPr>
  </w:style>
  <w:style w:type="paragraph" w:customStyle="1" w:styleId="TableText">
    <w:name w:val="Table Text"/>
    <w:basedOn w:val="a0"/>
    <w:link w:val="TableTextChar"/>
    <w:rsid w:val="0054577F"/>
    <w:pPr>
      <w:bidi w:val="0"/>
      <w:snapToGrid w:val="0"/>
      <w:spacing w:before="40" w:after="40"/>
    </w:pPr>
    <w:rPr>
      <w:rFonts w:ascii="Book Antiqua" w:hAnsi="Book Antiqua"/>
      <w:lang w:eastAsia="x-none"/>
    </w:rPr>
  </w:style>
  <w:style w:type="paragraph" w:styleId="ac">
    <w:name w:val="List Paragraph"/>
    <w:basedOn w:val="a0"/>
    <w:uiPriority w:val="34"/>
    <w:qFormat/>
    <w:rsid w:val="0054577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d">
    <w:name w:val="Balloon Text"/>
    <w:basedOn w:val="a0"/>
    <w:link w:val="Char"/>
    <w:rsid w:val="00E806E5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1"/>
    <w:link w:val="ad"/>
    <w:rsid w:val="00E806E5"/>
    <w:rPr>
      <w:rFonts w:ascii="Tahoma" w:hAnsi="Tahoma" w:cs="Tahom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NDER\t2\new%20tender\awarded\18-%202001%20&#1585;&#1605;&#16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ED667FF27F4DAF12CCCA71897CE4" ma:contentTypeVersion="0" ma:contentTypeDescription="Create a new document." ma:contentTypeScope="" ma:versionID="10110c75e544d88ae7b3c2ee17b7646f">
  <xsd:schema xmlns:xsd="http://www.w3.org/2001/XMLSchema" xmlns:xs="http://www.w3.org/2001/XMLSchema" xmlns:p="http://schemas.microsoft.com/office/2006/metadata/properties" xmlns:ns2="22fd18e6-64cf-4f9f-aa22-5c0dbd791516" targetNamespace="http://schemas.microsoft.com/office/2006/metadata/properties" ma:root="true" ma:fieldsID="c760bc41d3246d6d641139d5c392f739" ns2:_=""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fd18e6-64cf-4f9f-aa22-5c0dbd791516">XJEAPHMFWCY4-11-138</_dlc_DocId>
    <_dlc_DocIdUrl xmlns="22fd18e6-64cf-4f9f-aa22-5c0dbd791516">
      <Url>https://www.mutah.edu.jo/_layouts/DocIdRedir.aspx?ID=XJEAPHMFWCY4-11-138</Url>
      <Description>XJEAPHMFWCY4-11-138</Description>
    </_dlc_DocIdUrl>
  </documentManagement>
</p:properties>
</file>

<file path=customXml/itemProps1.xml><?xml version="1.0" encoding="utf-8"?>
<ds:datastoreItem xmlns:ds="http://schemas.openxmlformats.org/officeDocument/2006/customXml" ds:itemID="{7A2BDF43-D219-414B-8C29-C07706CA4F69}"/>
</file>

<file path=customXml/itemProps2.xml><?xml version="1.0" encoding="utf-8"?>
<ds:datastoreItem xmlns:ds="http://schemas.openxmlformats.org/officeDocument/2006/customXml" ds:itemID="{9FF11A93-1E99-4E8B-8AFD-2C75BDF24C1A}"/>
</file>

<file path=customXml/itemProps3.xml><?xml version="1.0" encoding="utf-8"?>
<ds:datastoreItem xmlns:ds="http://schemas.openxmlformats.org/officeDocument/2006/customXml" ds:itemID="{726B9C32-F065-42E1-BA97-2AF129770697}"/>
</file>

<file path=customXml/itemProps4.xml><?xml version="1.0" encoding="utf-8"?>
<ds:datastoreItem xmlns:ds="http://schemas.openxmlformats.org/officeDocument/2006/customXml" ds:itemID="{91E70226-6C00-4C24-96EB-9ECFE63F782F}"/>
</file>

<file path=docProps/app.xml><?xml version="1.0" encoding="utf-8"?>
<Properties xmlns="http://schemas.openxmlformats.org/officeDocument/2006/extended-properties" xmlns:vt="http://schemas.openxmlformats.org/officeDocument/2006/docPropsVTypes">
  <Template>18- 2001 رمل</Template>
  <TotalTime>28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مركز الحاسوب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Administrator</dc:creator>
  <cp:keywords>Birthday</cp:keywords>
  <cp:lastModifiedBy>omar thonibat</cp:lastModifiedBy>
  <cp:revision>9</cp:revision>
  <cp:lastPrinted>2020-01-16T07:42:00Z</cp:lastPrinted>
  <dcterms:created xsi:type="dcterms:W3CDTF">2020-02-24T07:50:00Z</dcterms:created>
  <dcterms:modified xsi:type="dcterms:W3CDTF">2020-02-24T12:09:00Z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0x0101005609ED667FF27F4DAF12CCCA71897CE4</vt:lpwstr>
  </property>
  <property fmtid="{D5CDD505-2E9C-101B-9397-08002B2CF9AE}" pid="3" name="_dlc_DocIdItemGuid">
    <vt:lpwstr>e9e2a7ec-3a10-4f06-b37b-4955806e3b71</vt:lpwstr>
  </property>
</Properties>
</file>